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0915"/>
      </w:tblGrid>
      <w:tr w:rsidR="00045BFF" w:rsidTr="00A46F36">
        <w:tc>
          <w:tcPr>
            <w:tcW w:w="5000" w:type="pct"/>
          </w:tcPr>
          <w:p w:rsidR="00E1713F" w:rsidRPr="00674B3B" w:rsidRDefault="00A46F36" w:rsidP="00E1713F">
            <w:pPr>
              <w:rPr>
                <w:szCs w:val="24"/>
              </w:rPr>
            </w:pPr>
            <w:r>
              <w:rPr>
                <w:rFonts w:ascii="Courier New" w:hAnsi="Courier New"/>
                <w:b/>
                <w:szCs w:val="24"/>
              </w:rPr>
              <w:br/>
            </w:r>
            <w:r w:rsidR="00E1713F" w:rsidRPr="00674B3B">
              <w:rPr>
                <w:rFonts w:ascii="Courier New" w:hAnsi="Courier New"/>
                <w:b/>
                <w:szCs w:val="24"/>
              </w:rPr>
              <w:t>UNIVERSIDADE FEDERAL DE SERGIPE</w:t>
            </w:r>
          </w:p>
          <w:p w:rsidR="00E1713F" w:rsidRPr="00674B3B" w:rsidRDefault="00E1713F" w:rsidP="00E1713F">
            <w:pPr>
              <w:rPr>
                <w:rFonts w:ascii="Courier New" w:hAnsi="Courier New"/>
                <w:b/>
                <w:szCs w:val="24"/>
              </w:rPr>
            </w:pPr>
            <w:r w:rsidRPr="00674B3B">
              <w:rPr>
                <w:rFonts w:ascii="Courier New" w:hAnsi="Courier New"/>
                <w:b/>
                <w:szCs w:val="24"/>
              </w:rPr>
              <w:t>PRÓ-REITORIA DE GESTÃO DE PESSOAS</w:t>
            </w:r>
          </w:p>
          <w:p w:rsidR="00E1713F" w:rsidRDefault="00674B3B" w:rsidP="009D410F">
            <w:pPr>
              <w:tabs>
                <w:tab w:val="left" w:pos="4185"/>
              </w:tabs>
              <w:rPr>
                <w:rFonts w:ascii="Courier New" w:hAnsi="Courier New"/>
                <w:b/>
                <w:szCs w:val="24"/>
              </w:rPr>
            </w:pPr>
            <w:r w:rsidRPr="00674B3B">
              <w:rPr>
                <w:rFonts w:ascii="Courier New" w:hAnsi="Courier New"/>
                <w:b/>
                <w:szCs w:val="24"/>
              </w:rPr>
              <w:t>DEPARTAMENTO DE DESENVOLVIMENTO DE RECURSOS HUMANOS</w:t>
            </w:r>
          </w:p>
          <w:p w:rsidR="00674B3B" w:rsidRPr="00674B3B" w:rsidRDefault="00674B3B" w:rsidP="009D410F">
            <w:pPr>
              <w:tabs>
                <w:tab w:val="left" w:pos="4185"/>
              </w:tabs>
              <w:rPr>
                <w:szCs w:val="24"/>
              </w:rPr>
            </w:pPr>
            <w:r>
              <w:rPr>
                <w:rFonts w:ascii="Courier New" w:hAnsi="Courier New"/>
                <w:b/>
                <w:szCs w:val="24"/>
              </w:rPr>
              <w:t>DIVISÃO DE DESENVOLVIMENTO DE PESSOAL</w:t>
            </w:r>
          </w:p>
          <w:p w:rsidR="00045BFF" w:rsidRDefault="006860C4">
            <w:pPr>
              <w:ind w:left="426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344805</wp:posOffset>
                  </wp:positionH>
                  <wp:positionV relativeFrom="margin">
                    <wp:posOffset>9525</wp:posOffset>
                  </wp:positionV>
                  <wp:extent cx="590550" cy="895350"/>
                  <wp:effectExtent l="19050" t="0" r="0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165" t="9628" r="31624" b="34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45BFF" w:rsidRDefault="00045BFF">
      <w:pPr>
        <w:rPr>
          <w:sz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0915"/>
      </w:tblGrid>
      <w:tr w:rsidR="00045BFF" w:rsidTr="00A46F36">
        <w:tc>
          <w:tcPr>
            <w:tcW w:w="5000" w:type="pct"/>
          </w:tcPr>
          <w:p w:rsidR="00045BFF" w:rsidRDefault="00674B3B" w:rsidP="00E1713F">
            <w:pPr>
              <w:spacing w:before="120" w:after="120"/>
              <w:ind w:left="425"/>
              <w:jc w:val="center"/>
              <w:rPr>
                <w:rFonts w:ascii="Courier New" w:hAnsi="Courier New"/>
                <w:b/>
                <w:caps/>
                <w:sz w:val="40"/>
              </w:rPr>
            </w:pPr>
            <w:r w:rsidRPr="00596EF8">
              <w:rPr>
                <w:rFonts w:ascii="Courier New" w:hAnsi="Courier New"/>
                <w:b/>
                <w:caps/>
                <w:sz w:val="28"/>
                <w:szCs w:val="28"/>
              </w:rPr>
              <w:t>FORMULÁRIO</w:t>
            </w:r>
            <w:r w:rsidR="00596EF8">
              <w:rPr>
                <w:rFonts w:ascii="Courier New" w:hAnsi="Courier New"/>
                <w:b/>
                <w:caps/>
                <w:sz w:val="28"/>
                <w:szCs w:val="28"/>
              </w:rPr>
              <w:t xml:space="preserve"> CADASTRO DE EVENTO EXTERNO DE CAPACITAÇÃO</w:t>
            </w:r>
          </w:p>
        </w:tc>
      </w:tr>
    </w:tbl>
    <w:p w:rsidR="00045BFF" w:rsidRDefault="00045BFF">
      <w:pPr>
        <w:rPr>
          <w:sz w:val="10"/>
        </w:rPr>
      </w:pPr>
    </w:p>
    <w:p w:rsidR="00045BFF" w:rsidRDefault="00045BFF">
      <w:pPr>
        <w:rPr>
          <w:sz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0915"/>
      </w:tblGrid>
      <w:tr w:rsidR="00287BFF" w:rsidTr="00A46F3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BFF" w:rsidRDefault="00287BFF">
            <w:pPr>
              <w:jc w:val="center"/>
              <w:rPr>
                <w:rFonts w:ascii="Courier New" w:hAnsi="Courier New"/>
                <w:b/>
                <w:sz w:val="32"/>
              </w:rPr>
            </w:pPr>
            <w:r>
              <w:rPr>
                <w:rFonts w:ascii="Courier New" w:hAnsi="Courier New"/>
                <w:b/>
                <w:sz w:val="28"/>
                <w:szCs w:val="28"/>
              </w:rPr>
              <w:t>DADOS DO SERVIDOR</w:t>
            </w:r>
          </w:p>
        </w:tc>
      </w:tr>
      <w:tr w:rsidR="00045BFF" w:rsidTr="00A46F36">
        <w:tc>
          <w:tcPr>
            <w:tcW w:w="5000" w:type="pct"/>
            <w:tcBorders>
              <w:top w:val="nil"/>
              <w:bottom w:val="single" w:sz="6" w:space="0" w:color="auto"/>
            </w:tcBorders>
          </w:tcPr>
          <w:p w:rsidR="00045BFF" w:rsidRPr="00A46F36" w:rsidRDefault="00045BFF">
            <w:pPr>
              <w:spacing w:line="360" w:lineRule="auto"/>
              <w:rPr>
                <w:sz w:val="22"/>
                <w:szCs w:val="22"/>
              </w:rPr>
            </w:pPr>
          </w:p>
          <w:p w:rsidR="00EA5162" w:rsidRPr="00A46F36" w:rsidRDefault="00EA5162">
            <w:pPr>
              <w:spacing w:line="360" w:lineRule="auto"/>
              <w:rPr>
                <w:sz w:val="22"/>
                <w:szCs w:val="22"/>
              </w:rPr>
            </w:pPr>
            <w:r w:rsidRPr="00A46F36">
              <w:rPr>
                <w:sz w:val="22"/>
                <w:szCs w:val="22"/>
              </w:rPr>
              <w:t>SERVIDOR</w:t>
            </w:r>
            <w:r w:rsidR="00894DF5" w:rsidRPr="00A46F36">
              <w:rPr>
                <w:sz w:val="22"/>
                <w:szCs w:val="22"/>
              </w:rPr>
              <w:t>:</w:t>
            </w:r>
            <w:r w:rsidR="00DA5AB6" w:rsidRPr="00A46F36">
              <w:rPr>
                <w:sz w:val="22"/>
                <w:szCs w:val="22"/>
              </w:rPr>
              <w:t>________________________________</w:t>
            </w:r>
            <w:r w:rsidR="00AD0BB0" w:rsidRPr="00A46F36">
              <w:rPr>
                <w:sz w:val="22"/>
                <w:szCs w:val="22"/>
              </w:rPr>
              <w:t>_________________________________</w:t>
            </w:r>
            <w:r w:rsidR="00A46F36">
              <w:rPr>
                <w:sz w:val="22"/>
                <w:szCs w:val="22"/>
              </w:rPr>
              <w:t>_______</w:t>
            </w:r>
            <w:r w:rsidR="000E12F1">
              <w:rPr>
                <w:sz w:val="22"/>
                <w:szCs w:val="22"/>
              </w:rPr>
              <w:t>________</w:t>
            </w:r>
          </w:p>
          <w:p w:rsidR="00EA5162" w:rsidRPr="00A46F36" w:rsidRDefault="00596EF8">
            <w:pPr>
              <w:spacing w:line="360" w:lineRule="auto"/>
              <w:rPr>
                <w:sz w:val="22"/>
                <w:szCs w:val="22"/>
              </w:rPr>
            </w:pPr>
            <w:r w:rsidRPr="00A46F36">
              <w:rPr>
                <w:sz w:val="22"/>
                <w:szCs w:val="22"/>
              </w:rPr>
              <w:t>CARGO:____________________________________________________________________</w:t>
            </w:r>
            <w:r w:rsidR="00A46F36">
              <w:rPr>
                <w:sz w:val="22"/>
                <w:szCs w:val="22"/>
              </w:rPr>
              <w:t>_______</w:t>
            </w:r>
            <w:r w:rsidR="000E12F1">
              <w:rPr>
                <w:sz w:val="22"/>
                <w:szCs w:val="22"/>
              </w:rPr>
              <w:t>________</w:t>
            </w:r>
          </w:p>
          <w:p w:rsidR="00EA5162" w:rsidRPr="00A46F36" w:rsidRDefault="00894DF5">
            <w:pPr>
              <w:spacing w:line="360" w:lineRule="auto"/>
              <w:rPr>
                <w:sz w:val="22"/>
                <w:szCs w:val="22"/>
              </w:rPr>
            </w:pPr>
            <w:r w:rsidRPr="00A46F36">
              <w:rPr>
                <w:sz w:val="22"/>
                <w:szCs w:val="22"/>
              </w:rPr>
              <w:t>MAT</w:t>
            </w:r>
            <w:r w:rsidR="00EA5162" w:rsidRPr="00A46F36">
              <w:rPr>
                <w:sz w:val="22"/>
                <w:szCs w:val="22"/>
              </w:rPr>
              <w:t xml:space="preserve">RÍCULA </w:t>
            </w:r>
            <w:r w:rsidRPr="00A46F36">
              <w:rPr>
                <w:sz w:val="22"/>
                <w:szCs w:val="22"/>
              </w:rPr>
              <w:t>SIAPE</w:t>
            </w:r>
            <w:r w:rsidR="00A46F36">
              <w:rPr>
                <w:sz w:val="22"/>
                <w:szCs w:val="22"/>
              </w:rPr>
              <w:t>:</w:t>
            </w:r>
            <w:r w:rsidRPr="00A46F36">
              <w:rPr>
                <w:sz w:val="22"/>
                <w:szCs w:val="22"/>
              </w:rPr>
              <w:t>___________</w:t>
            </w:r>
            <w:r w:rsidR="00596EF8" w:rsidRPr="00A46F36">
              <w:rPr>
                <w:sz w:val="22"/>
                <w:szCs w:val="22"/>
              </w:rPr>
              <w:t>___</w:t>
            </w:r>
            <w:r w:rsidR="000E12F1">
              <w:rPr>
                <w:sz w:val="22"/>
                <w:szCs w:val="22"/>
              </w:rPr>
              <w:t xml:space="preserve"> </w:t>
            </w:r>
            <w:r w:rsidR="00AB24B2" w:rsidRPr="00A46F36">
              <w:rPr>
                <w:sz w:val="22"/>
                <w:szCs w:val="22"/>
              </w:rPr>
              <w:t>NÍVEL/PADRÃO</w:t>
            </w:r>
            <w:r w:rsidR="00A46F36">
              <w:rPr>
                <w:sz w:val="22"/>
                <w:szCs w:val="22"/>
              </w:rPr>
              <w:t>:</w:t>
            </w:r>
            <w:r w:rsidR="00AB24B2" w:rsidRPr="00A46F36">
              <w:rPr>
                <w:sz w:val="22"/>
                <w:szCs w:val="22"/>
              </w:rPr>
              <w:t xml:space="preserve"> _____</w:t>
            </w:r>
            <w:r w:rsidR="00596EF8" w:rsidRPr="00A46F36">
              <w:rPr>
                <w:sz w:val="22"/>
                <w:szCs w:val="22"/>
              </w:rPr>
              <w:t>__</w:t>
            </w:r>
            <w:r w:rsidR="000E12F1">
              <w:rPr>
                <w:sz w:val="22"/>
                <w:szCs w:val="22"/>
              </w:rPr>
              <w:t>___</w:t>
            </w:r>
            <w:r w:rsidR="00AB24B2" w:rsidRPr="00A46F36">
              <w:rPr>
                <w:sz w:val="22"/>
                <w:szCs w:val="22"/>
              </w:rPr>
              <w:t>CLASSE:____</w:t>
            </w:r>
            <w:r w:rsidR="00C164A7" w:rsidRPr="00A46F36">
              <w:rPr>
                <w:sz w:val="22"/>
                <w:szCs w:val="22"/>
              </w:rPr>
              <w:t>_</w:t>
            </w:r>
            <w:r w:rsidR="00596EF8" w:rsidRPr="00A46F36">
              <w:rPr>
                <w:sz w:val="22"/>
                <w:szCs w:val="22"/>
              </w:rPr>
              <w:t>_________</w:t>
            </w:r>
            <w:r w:rsidR="00A46F36">
              <w:rPr>
                <w:sz w:val="22"/>
                <w:szCs w:val="22"/>
              </w:rPr>
              <w:t>______</w:t>
            </w:r>
            <w:r w:rsidR="000E12F1">
              <w:rPr>
                <w:sz w:val="22"/>
                <w:szCs w:val="22"/>
              </w:rPr>
              <w:t>____</w:t>
            </w:r>
          </w:p>
          <w:p w:rsidR="00EA5162" w:rsidRPr="00A46F36" w:rsidRDefault="00596EF8">
            <w:pPr>
              <w:spacing w:line="360" w:lineRule="auto"/>
              <w:rPr>
                <w:sz w:val="22"/>
                <w:szCs w:val="22"/>
              </w:rPr>
            </w:pPr>
            <w:r w:rsidRPr="00A46F36">
              <w:rPr>
                <w:sz w:val="22"/>
                <w:szCs w:val="22"/>
              </w:rPr>
              <w:t>LOTAÇÃO:_</w:t>
            </w:r>
            <w:r w:rsidR="00C164A7" w:rsidRPr="00A46F36">
              <w:rPr>
                <w:sz w:val="22"/>
                <w:szCs w:val="22"/>
              </w:rPr>
              <w:t>_____________</w:t>
            </w:r>
            <w:r w:rsidR="00EA5162" w:rsidRPr="00A46F36">
              <w:rPr>
                <w:sz w:val="22"/>
                <w:szCs w:val="22"/>
              </w:rPr>
              <w:t>____________________________________________________</w:t>
            </w:r>
            <w:r w:rsidR="00A46F36">
              <w:rPr>
                <w:sz w:val="22"/>
                <w:szCs w:val="22"/>
              </w:rPr>
              <w:t>_______</w:t>
            </w:r>
            <w:r w:rsidR="000E12F1">
              <w:rPr>
                <w:sz w:val="22"/>
                <w:szCs w:val="22"/>
              </w:rPr>
              <w:t xml:space="preserve">_______ </w:t>
            </w:r>
          </w:p>
          <w:p w:rsidR="00045BFF" w:rsidRPr="00A46F36" w:rsidRDefault="00EA5162">
            <w:pPr>
              <w:spacing w:line="360" w:lineRule="auto"/>
              <w:rPr>
                <w:sz w:val="22"/>
                <w:szCs w:val="22"/>
              </w:rPr>
            </w:pPr>
            <w:r w:rsidRPr="00A46F36">
              <w:rPr>
                <w:sz w:val="22"/>
                <w:szCs w:val="22"/>
              </w:rPr>
              <w:t>E-MAIL: ________________________________</w:t>
            </w:r>
            <w:r w:rsidR="00596EF8" w:rsidRPr="00A46F36">
              <w:rPr>
                <w:sz w:val="22"/>
                <w:szCs w:val="22"/>
              </w:rPr>
              <w:t>_</w:t>
            </w:r>
            <w:r w:rsidR="000E12F1">
              <w:rPr>
                <w:sz w:val="22"/>
                <w:szCs w:val="22"/>
              </w:rPr>
              <w:t>_____</w:t>
            </w:r>
            <w:r w:rsidR="00045BFF" w:rsidRPr="00A46F36">
              <w:rPr>
                <w:sz w:val="22"/>
                <w:szCs w:val="22"/>
              </w:rPr>
              <w:t>TEL</w:t>
            </w:r>
            <w:r w:rsidRPr="00A46F36">
              <w:rPr>
                <w:sz w:val="22"/>
                <w:szCs w:val="22"/>
              </w:rPr>
              <w:t>EFONE_______</w:t>
            </w:r>
            <w:r w:rsidR="00045BFF" w:rsidRPr="00A46F36">
              <w:rPr>
                <w:sz w:val="22"/>
                <w:szCs w:val="22"/>
              </w:rPr>
              <w:t>__________________</w:t>
            </w:r>
            <w:r w:rsidR="00A46F36">
              <w:rPr>
                <w:sz w:val="22"/>
                <w:szCs w:val="22"/>
              </w:rPr>
              <w:t>_______</w:t>
            </w:r>
            <w:r w:rsidR="000E12F1">
              <w:rPr>
                <w:sz w:val="22"/>
                <w:szCs w:val="22"/>
              </w:rPr>
              <w:t xml:space="preserve">__ </w:t>
            </w:r>
          </w:p>
          <w:p w:rsidR="000C12DA" w:rsidRPr="00A46F36" w:rsidRDefault="001054E7" w:rsidP="000E12F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46F36">
              <w:rPr>
                <w:sz w:val="22"/>
                <w:szCs w:val="22"/>
              </w:rPr>
              <w:t>FUNÇÃO OU CARGO DE GESTÃO: SIM</w:t>
            </w:r>
            <w:r w:rsidR="000E12F1">
              <w:rPr>
                <w:sz w:val="22"/>
                <w:szCs w:val="22"/>
              </w:rPr>
              <w:t>_______</w:t>
            </w:r>
            <w:r w:rsidRPr="00A46F36">
              <w:rPr>
                <w:sz w:val="22"/>
                <w:szCs w:val="22"/>
              </w:rPr>
              <w:t xml:space="preserve"> NÃO</w:t>
            </w:r>
            <w:r w:rsidR="000E12F1">
              <w:rPr>
                <w:sz w:val="22"/>
                <w:szCs w:val="22"/>
              </w:rPr>
              <w:t>_</w:t>
            </w:r>
            <w:r w:rsidRPr="00A46F36">
              <w:rPr>
                <w:sz w:val="22"/>
                <w:szCs w:val="22"/>
              </w:rPr>
              <w:t>______ QUAL?</w:t>
            </w:r>
            <w:r w:rsidR="000E12F1">
              <w:rPr>
                <w:sz w:val="22"/>
                <w:szCs w:val="22"/>
              </w:rPr>
              <w:t>____</w:t>
            </w:r>
            <w:r w:rsidRPr="00A46F36">
              <w:rPr>
                <w:sz w:val="22"/>
                <w:szCs w:val="22"/>
              </w:rPr>
              <w:t>______________</w:t>
            </w:r>
            <w:r w:rsidR="00A46F36">
              <w:rPr>
                <w:sz w:val="22"/>
                <w:szCs w:val="22"/>
              </w:rPr>
              <w:t>___</w:t>
            </w:r>
          </w:p>
        </w:tc>
      </w:tr>
    </w:tbl>
    <w:p w:rsidR="00045BFF" w:rsidRDefault="00045BFF">
      <w:pPr>
        <w:rPr>
          <w:sz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0915"/>
      </w:tblGrid>
      <w:tr w:rsidR="00287BFF" w:rsidTr="00A46F3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BFF" w:rsidRPr="00596EF8" w:rsidRDefault="00287BFF" w:rsidP="00596EF8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>
              <w:rPr>
                <w:rFonts w:ascii="Courier New" w:hAnsi="Courier New"/>
                <w:b/>
                <w:sz w:val="28"/>
                <w:szCs w:val="28"/>
              </w:rPr>
              <w:t>FINALIDADE</w:t>
            </w:r>
            <w:r w:rsidRPr="00596EF8">
              <w:rPr>
                <w:rFonts w:ascii="Courier New" w:hAnsi="Courier New"/>
                <w:b/>
                <w:sz w:val="28"/>
                <w:szCs w:val="28"/>
              </w:rPr>
              <w:t xml:space="preserve"> D</w:t>
            </w:r>
            <w:r>
              <w:rPr>
                <w:rFonts w:ascii="Courier New" w:hAnsi="Courier New"/>
                <w:b/>
                <w:sz w:val="28"/>
                <w:szCs w:val="28"/>
              </w:rPr>
              <w:t>A CAPACITAÇÃO</w:t>
            </w:r>
          </w:p>
        </w:tc>
      </w:tr>
      <w:tr w:rsidR="00045BFF" w:rsidTr="00A46F36">
        <w:trPr>
          <w:trHeight w:val="634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BFF" w:rsidRPr="00596EF8" w:rsidRDefault="00A46F36" w:rsidP="00EA5162">
            <w:pPr>
              <w:spacing w:before="280" w:after="360"/>
            </w:pPr>
            <w:r w:rsidRPr="00D95656">
              <w:rPr>
                <w:noProof/>
                <w:spacing w:val="0"/>
              </w:rPr>
              <w:pict>
                <v:rect id="_x0000_s1032" style="position:absolute;margin-left:411.4pt;margin-top:41.7pt;width:39.9pt;height:21.35pt;z-index:251661312;mso-position-horizontal-relative:text;mso-position-vertical-relative:text" o:allowincell="f" filled="f"/>
              </w:pict>
            </w:r>
            <w:r w:rsidRPr="00D95656">
              <w:rPr>
                <w:noProof/>
                <w:spacing w:val="0"/>
              </w:rPr>
              <w:pict>
                <v:rect id="_x0000_s1027" style="position:absolute;margin-left:411.4pt;margin-top:10.95pt;width:39.9pt;height:21.35pt;z-index:251657216;mso-position-horizontal-relative:text;mso-position-vertical-relative:text" o:allowincell="f" filled="f"/>
              </w:pict>
            </w:r>
            <w:r w:rsidR="00EA5162" w:rsidRPr="00596EF8">
              <w:t>PROGRESSÃO FUNCIONAL</w:t>
            </w:r>
            <w:r w:rsidR="008F5457">
              <w:t xml:space="preserve"> NA CARREIRA</w:t>
            </w:r>
          </w:p>
          <w:p w:rsidR="00EA5162" w:rsidRPr="00596EF8" w:rsidRDefault="00EA5162" w:rsidP="00596EF8">
            <w:pPr>
              <w:spacing w:before="280" w:after="360"/>
            </w:pPr>
            <w:r w:rsidRPr="00596EF8">
              <w:t>DESENVOLVIMENTO PROFISSIONAL E/OU PESSOAL</w:t>
            </w:r>
          </w:p>
        </w:tc>
      </w:tr>
    </w:tbl>
    <w:p w:rsidR="00045BFF" w:rsidRDefault="00045BFF">
      <w:pPr>
        <w:rPr>
          <w:sz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0915"/>
      </w:tblGrid>
      <w:tr w:rsidR="00287BFF" w:rsidTr="00A46F3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BFF" w:rsidRPr="00C36D58" w:rsidRDefault="00287BFF" w:rsidP="004A7CCF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C36D58">
              <w:rPr>
                <w:rFonts w:ascii="Courier New" w:hAnsi="Courier New"/>
                <w:b/>
                <w:sz w:val="28"/>
                <w:szCs w:val="28"/>
              </w:rPr>
              <w:t xml:space="preserve">INFORMAÇÕES </w:t>
            </w:r>
            <w:r>
              <w:rPr>
                <w:rFonts w:ascii="Courier New" w:hAnsi="Courier New"/>
                <w:b/>
                <w:sz w:val="28"/>
                <w:szCs w:val="28"/>
              </w:rPr>
              <w:t xml:space="preserve">GERAIS </w:t>
            </w:r>
            <w:r w:rsidRPr="00C36D58">
              <w:rPr>
                <w:rFonts w:ascii="Courier New" w:hAnsi="Courier New"/>
                <w:b/>
                <w:sz w:val="28"/>
                <w:szCs w:val="28"/>
              </w:rPr>
              <w:t>D</w:t>
            </w:r>
            <w:r>
              <w:rPr>
                <w:rFonts w:ascii="Courier New" w:hAnsi="Courier New"/>
                <w:b/>
                <w:sz w:val="28"/>
                <w:szCs w:val="28"/>
              </w:rPr>
              <w:t>O</w:t>
            </w:r>
            <w:r w:rsidRPr="00C36D58">
              <w:rPr>
                <w:rFonts w:ascii="Courier New" w:hAnsi="Courier New"/>
                <w:b/>
                <w:sz w:val="28"/>
                <w:szCs w:val="28"/>
              </w:rPr>
              <w:t xml:space="preserve"> </w:t>
            </w:r>
            <w:r>
              <w:rPr>
                <w:rFonts w:ascii="Courier New" w:hAnsi="Courier New"/>
                <w:b/>
                <w:sz w:val="28"/>
                <w:szCs w:val="28"/>
              </w:rPr>
              <w:t>EVENTO</w:t>
            </w:r>
          </w:p>
        </w:tc>
      </w:tr>
      <w:tr w:rsidR="004A7CCF" w:rsidTr="00A46F36"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7CCF" w:rsidRPr="008F5457" w:rsidRDefault="00C273C7" w:rsidP="008244CA">
            <w:r>
              <w:t xml:space="preserve">A </w:t>
            </w:r>
            <w:r w:rsidR="004A7CCF">
              <w:t xml:space="preserve">INICIAR </w:t>
            </w:r>
            <w:proofErr w:type="gramStart"/>
            <w:r w:rsidR="004A7CCF">
              <w:t xml:space="preserve">(   </w:t>
            </w:r>
            <w:proofErr w:type="gramEnd"/>
            <w:r w:rsidR="004A7CCF">
              <w:t>)</w:t>
            </w:r>
            <w:r w:rsidR="004A7CCF">
              <w:tab/>
            </w:r>
            <w:r w:rsidR="004A7CCF">
              <w:tab/>
              <w:t>EM ANDAMENTO (   )</w:t>
            </w:r>
            <w:r w:rsidR="004A7CCF">
              <w:tab/>
            </w:r>
            <w:r w:rsidR="004A7CCF">
              <w:tab/>
              <w:t>CONCLUÍDO (   )</w:t>
            </w:r>
          </w:p>
        </w:tc>
      </w:tr>
      <w:tr w:rsidR="00045BFF" w:rsidTr="00A46F36"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BFF" w:rsidRPr="008F5457" w:rsidRDefault="008F5457" w:rsidP="008244CA">
            <w:r w:rsidRPr="008F5457">
              <w:t>NOME DO EVENTO:</w:t>
            </w:r>
          </w:p>
        </w:tc>
      </w:tr>
      <w:tr w:rsidR="00045BFF" w:rsidTr="00A46F36"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045BFF" w:rsidRPr="008244CA" w:rsidRDefault="008244CA" w:rsidP="00BD7224">
            <w:pPr>
              <w:jc w:val="both"/>
            </w:pPr>
            <w:r w:rsidRPr="008244CA">
              <w:t>CATEGORIA:</w:t>
            </w:r>
            <w:r w:rsidR="00287BFF">
              <w:t xml:space="preserve"> </w:t>
            </w:r>
            <w:proofErr w:type="gramStart"/>
            <w:r w:rsidR="00287BFF">
              <w:t>Curso</w:t>
            </w:r>
            <w:r w:rsidR="00BD7224">
              <w:t>(</w:t>
            </w:r>
            <w:proofErr w:type="gramEnd"/>
            <w:r w:rsidR="00BD7224">
              <w:t xml:space="preserve">   ); Treinamento (   ); Congresso (   ); Seminário (   ); Outros (   )</w:t>
            </w:r>
            <w:r w:rsidR="001054E7">
              <w:tab/>
            </w:r>
            <w:r w:rsidR="00BD7224">
              <w:t>.</w:t>
            </w:r>
            <w:r w:rsidR="001054E7">
              <w:tab/>
            </w:r>
          </w:p>
        </w:tc>
      </w:tr>
      <w:tr w:rsidR="00597A85" w:rsidTr="00A46F36"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597A85" w:rsidRPr="008244CA" w:rsidRDefault="00C273C7" w:rsidP="001054E7">
            <w:pPr>
              <w:jc w:val="both"/>
            </w:pPr>
            <w:r>
              <w:t xml:space="preserve">MODALIDADE: PRESENCIAL </w:t>
            </w: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287BFF">
              <w:t xml:space="preserve">    </w:t>
            </w:r>
            <w:r>
              <w:t xml:space="preserve">SEMIPRESENCIAL (   ) </w:t>
            </w:r>
            <w:r w:rsidR="00287BFF">
              <w:t xml:space="preserve">    </w:t>
            </w:r>
            <w:r>
              <w:t>A</w:t>
            </w:r>
            <w:r w:rsidR="00287BFF">
              <w:t xml:space="preserve"> </w:t>
            </w:r>
            <w:r>
              <w:t>DISTÂNCIA</w:t>
            </w:r>
            <w:r w:rsidR="00287BFF">
              <w:t xml:space="preserve"> (   )</w:t>
            </w:r>
          </w:p>
        </w:tc>
      </w:tr>
      <w:tr w:rsidR="00045BFF" w:rsidTr="00A46F36"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045BFF" w:rsidRDefault="004A7CCF" w:rsidP="004A7CCF">
            <w:pPr>
              <w:jc w:val="both"/>
              <w:rPr>
                <w:b/>
              </w:rPr>
            </w:pPr>
            <w:r>
              <w:t>INÍCIO</w:t>
            </w:r>
            <w:r w:rsidR="001054E7" w:rsidRPr="00C273C7">
              <w:t>:</w:t>
            </w:r>
            <w:r w:rsidR="001054E7" w:rsidRPr="00C273C7">
              <w:tab/>
            </w:r>
            <w:r w:rsidR="001054E7">
              <w:rPr>
                <w:b/>
              </w:rPr>
              <w:tab/>
            </w:r>
            <w:r w:rsidR="001054E7">
              <w:rPr>
                <w:b/>
              </w:rPr>
              <w:tab/>
            </w:r>
            <w:r>
              <w:rPr>
                <w:b/>
              </w:rPr>
              <w:tab/>
            </w:r>
            <w:r w:rsidRPr="004A7CCF">
              <w:t>TÉRMINO</w:t>
            </w:r>
            <w:r>
              <w:t>:</w:t>
            </w:r>
            <w:r w:rsidR="001054E7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054E7">
              <w:rPr>
                <w:b/>
              </w:rPr>
              <w:tab/>
            </w:r>
            <w:r w:rsidR="001054E7" w:rsidRPr="001054E7">
              <w:t>CARGA HORÁRIA:</w:t>
            </w:r>
          </w:p>
        </w:tc>
      </w:tr>
      <w:tr w:rsidR="00045BFF" w:rsidTr="00A46F36"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045BFF" w:rsidRPr="001054E7" w:rsidRDefault="001054E7" w:rsidP="008244CA">
            <w:pPr>
              <w:jc w:val="both"/>
            </w:pPr>
            <w:r w:rsidRPr="001054E7">
              <w:t>CIDADE</w:t>
            </w:r>
            <w:r>
              <w:t>-UF</w:t>
            </w:r>
            <w:r w:rsidRPr="001054E7">
              <w:t xml:space="preserve"> DE REALIZAÇÃO:</w:t>
            </w:r>
          </w:p>
        </w:tc>
      </w:tr>
      <w:tr w:rsidR="00045BFF" w:rsidTr="00A46F36"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045BFF" w:rsidRPr="001054E7" w:rsidRDefault="001054E7" w:rsidP="008244CA">
            <w:pPr>
              <w:jc w:val="both"/>
            </w:pPr>
            <w:r w:rsidRPr="001054E7">
              <w:t>EMPRESA/INSTITUIÇÃO ORGANIZADORA:</w:t>
            </w:r>
          </w:p>
        </w:tc>
      </w:tr>
      <w:tr w:rsidR="00045BFF" w:rsidTr="00A46F36"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045BFF" w:rsidRPr="005D3B02" w:rsidRDefault="005D3B02" w:rsidP="008244CA">
            <w:pPr>
              <w:jc w:val="both"/>
            </w:pPr>
            <w:r w:rsidRPr="005D3B02">
              <w:t>PÚBLICA OU PRIVADA:</w:t>
            </w:r>
          </w:p>
        </w:tc>
      </w:tr>
    </w:tbl>
    <w:p w:rsidR="00045BFF" w:rsidRDefault="00045BFF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0915"/>
      </w:tblGrid>
      <w:tr w:rsidR="00287BFF" w:rsidTr="00A46F36">
        <w:tc>
          <w:tcPr>
            <w:tcW w:w="5000" w:type="pct"/>
          </w:tcPr>
          <w:p w:rsidR="00287BFF" w:rsidRDefault="00287BFF">
            <w:pPr>
              <w:jc w:val="center"/>
              <w:rPr>
                <w:rFonts w:ascii="Courier New" w:hAnsi="Courier New"/>
                <w:b/>
                <w:sz w:val="32"/>
              </w:rPr>
            </w:pPr>
            <w:r>
              <w:rPr>
                <w:rFonts w:ascii="Courier New" w:hAnsi="Courier New"/>
                <w:b/>
                <w:sz w:val="32"/>
              </w:rPr>
              <w:t>OBJETIVO E CONTEÚDO PROGRAMÁTICO DO EVENTO</w:t>
            </w:r>
          </w:p>
        </w:tc>
      </w:tr>
      <w:tr w:rsidR="008244CA" w:rsidTr="00A46F36">
        <w:trPr>
          <w:trHeight w:val="3379"/>
        </w:trPr>
        <w:tc>
          <w:tcPr>
            <w:tcW w:w="5000" w:type="pct"/>
          </w:tcPr>
          <w:p w:rsidR="004A7CCF" w:rsidRDefault="004A7CCF" w:rsidP="005D3B02"/>
        </w:tc>
      </w:tr>
    </w:tbl>
    <w:p w:rsidR="009A4A80" w:rsidRDefault="009A4A80" w:rsidP="00A46F36">
      <w:pPr>
        <w:rPr>
          <w:sz w:val="16"/>
        </w:rPr>
      </w:pPr>
    </w:p>
    <w:sectPr w:rsidR="009A4A80" w:rsidSect="00A46F36">
      <w:pgSz w:w="11907" w:h="16840" w:code="9"/>
      <w:pgMar w:top="567" w:right="567" w:bottom="567" w:left="567" w:header="567" w:footer="851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0D7"/>
    <w:multiLevelType w:val="singleLevel"/>
    <w:tmpl w:val="6D98E432"/>
    <w:lvl w:ilvl="0">
      <w:start w:val="201"/>
      <w:numFmt w:val="decimal"/>
      <w:lvlText w:val="%1"/>
      <w:legacy w:legacy="1" w:legacySpace="0" w:legacyIndent="283"/>
      <w:lvlJc w:val="left"/>
      <w:rPr>
        <w:rFonts w:ascii="Courier New" w:hAnsi="Courier New" w:hint="default"/>
        <w:sz w:val="20"/>
      </w:rPr>
    </w:lvl>
  </w:abstractNum>
  <w:abstractNum w:abstractNumId="1">
    <w:nsid w:val="75144196"/>
    <w:multiLevelType w:val="singleLevel"/>
    <w:tmpl w:val="C0865F94"/>
    <w:lvl w:ilvl="0">
      <w:start w:val="10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evenAndOddHeaders/>
  <w:drawingGridHorizontalSpacing w:val="124"/>
  <w:displayHorizontalDrawingGridEvery w:val="0"/>
  <w:displayVerticalDrawingGridEvery w:val="0"/>
  <w:noPunctuationKerning/>
  <w:characterSpacingControl w:val="doNotCompress"/>
  <w:compat/>
  <w:rsids>
    <w:rsidRoot w:val="009A4A80"/>
    <w:rsid w:val="00030934"/>
    <w:rsid w:val="0003452C"/>
    <w:rsid w:val="00045BFF"/>
    <w:rsid w:val="00090A82"/>
    <w:rsid w:val="000C12DA"/>
    <w:rsid w:val="000E12F1"/>
    <w:rsid w:val="001054E7"/>
    <w:rsid w:val="00154C78"/>
    <w:rsid w:val="00287BFF"/>
    <w:rsid w:val="002D10BC"/>
    <w:rsid w:val="002E7A5B"/>
    <w:rsid w:val="003403F8"/>
    <w:rsid w:val="00384DDD"/>
    <w:rsid w:val="00395595"/>
    <w:rsid w:val="00425831"/>
    <w:rsid w:val="004A7CCF"/>
    <w:rsid w:val="00596EF8"/>
    <w:rsid w:val="00597A85"/>
    <w:rsid w:val="005A0FB6"/>
    <w:rsid w:val="005D3B02"/>
    <w:rsid w:val="005E2EB1"/>
    <w:rsid w:val="006359C4"/>
    <w:rsid w:val="00651279"/>
    <w:rsid w:val="00652A80"/>
    <w:rsid w:val="00674B3B"/>
    <w:rsid w:val="006860C4"/>
    <w:rsid w:val="00753CC2"/>
    <w:rsid w:val="007665C5"/>
    <w:rsid w:val="007717EA"/>
    <w:rsid w:val="00793EAE"/>
    <w:rsid w:val="00794F67"/>
    <w:rsid w:val="007A0989"/>
    <w:rsid w:val="007B4FE4"/>
    <w:rsid w:val="007C34FA"/>
    <w:rsid w:val="007E225D"/>
    <w:rsid w:val="007F577D"/>
    <w:rsid w:val="007F658A"/>
    <w:rsid w:val="00802B75"/>
    <w:rsid w:val="008244CA"/>
    <w:rsid w:val="00870478"/>
    <w:rsid w:val="00894DF5"/>
    <w:rsid w:val="008D233D"/>
    <w:rsid w:val="008E26A5"/>
    <w:rsid w:val="008F5457"/>
    <w:rsid w:val="00900C83"/>
    <w:rsid w:val="00913501"/>
    <w:rsid w:val="00995DC8"/>
    <w:rsid w:val="009A4959"/>
    <w:rsid w:val="009A4A80"/>
    <w:rsid w:val="009D410F"/>
    <w:rsid w:val="00A31210"/>
    <w:rsid w:val="00A46F36"/>
    <w:rsid w:val="00A90D7E"/>
    <w:rsid w:val="00A95E77"/>
    <w:rsid w:val="00AB24B2"/>
    <w:rsid w:val="00AD05D7"/>
    <w:rsid w:val="00AD0BB0"/>
    <w:rsid w:val="00B450E0"/>
    <w:rsid w:val="00B86605"/>
    <w:rsid w:val="00BD7224"/>
    <w:rsid w:val="00C164A7"/>
    <w:rsid w:val="00C273C7"/>
    <w:rsid w:val="00C36D58"/>
    <w:rsid w:val="00C76ED3"/>
    <w:rsid w:val="00CD5B0A"/>
    <w:rsid w:val="00D95656"/>
    <w:rsid w:val="00DA2B7C"/>
    <w:rsid w:val="00DA4D14"/>
    <w:rsid w:val="00DA5AB6"/>
    <w:rsid w:val="00E1713F"/>
    <w:rsid w:val="00E9395A"/>
    <w:rsid w:val="00EA3E47"/>
    <w:rsid w:val="00EA5162"/>
    <w:rsid w:val="00F01482"/>
    <w:rsid w:val="00F2654D"/>
    <w:rsid w:val="00F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656"/>
    <w:rPr>
      <w:spacing w:val="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do%20C%20em%2019.05.08\Desktop\DIDEV\Requerimento%20Servid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Servidor.dot</Template>
  <TotalTime>128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DA GERÊNCIA</vt:lpstr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DA GERÊNCIA</dc:title>
  <dc:subject>REQUERIMENTO</dc:subject>
  <dc:creator>DIDEV</dc:creator>
  <cp:keywords>GRH</cp:keywords>
  <cp:lastModifiedBy>Solange</cp:lastModifiedBy>
  <cp:revision>12</cp:revision>
  <cp:lastPrinted>2016-11-10T18:42:00Z</cp:lastPrinted>
  <dcterms:created xsi:type="dcterms:W3CDTF">2016-11-10T17:35:00Z</dcterms:created>
  <dcterms:modified xsi:type="dcterms:W3CDTF">2016-11-11T13:49:00Z</dcterms:modified>
</cp:coreProperties>
</file>